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74" w:rsidRDefault="000C7974"/>
    <w:p w:rsidR="000C7974" w:rsidRDefault="000C7974" w:rsidP="00047558">
      <w:pPr>
        <w:jc w:val="center"/>
        <w:rPr>
          <w:b/>
          <w:sz w:val="28"/>
          <w:szCs w:val="28"/>
        </w:rPr>
      </w:pPr>
      <w:r>
        <w:rPr>
          <w:b/>
          <w:sz w:val="28"/>
          <w:szCs w:val="28"/>
        </w:rPr>
        <w:t xml:space="preserve">                                                                                      </w:t>
      </w:r>
    </w:p>
    <w:p w:rsidR="000C7974" w:rsidRPr="00A84DE9" w:rsidRDefault="000C7974" w:rsidP="00047558">
      <w:pPr>
        <w:jc w:val="center"/>
        <w:rPr>
          <w:b/>
          <w:sz w:val="28"/>
          <w:szCs w:val="28"/>
          <w:u w:val="single"/>
        </w:rPr>
      </w:pPr>
      <w:r w:rsidRPr="00A84DE9">
        <w:rPr>
          <w:b/>
          <w:sz w:val="28"/>
          <w:szCs w:val="28"/>
          <w:u w:val="single"/>
        </w:rPr>
        <w:t>Privacyverklaring</w:t>
      </w:r>
    </w:p>
    <w:p w:rsidR="000C7974" w:rsidRPr="0047596A" w:rsidRDefault="000C7974" w:rsidP="00047558">
      <w:pPr>
        <w:jc w:val="center"/>
        <w:rPr>
          <w:b/>
          <w:sz w:val="28"/>
          <w:szCs w:val="28"/>
        </w:rPr>
      </w:pPr>
    </w:p>
    <w:p w:rsidR="000C7974" w:rsidRDefault="000C7974" w:rsidP="00A75EB1">
      <w:pPr>
        <w:jc w:val="center"/>
        <w:rPr>
          <w:b/>
        </w:rPr>
      </w:pPr>
      <w:r w:rsidRPr="0047596A">
        <w:rPr>
          <w:b/>
        </w:rPr>
        <w:t xml:space="preserve">van de Vereniging van </w:t>
      </w:r>
      <w:r>
        <w:rPr>
          <w:b/>
        </w:rPr>
        <w:t>V</w:t>
      </w:r>
      <w:r w:rsidRPr="0047596A">
        <w:rPr>
          <w:b/>
        </w:rPr>
        <w:t>rienden van Museon en Omniversum zoals voorzien in de Algemene Verordening Gegevensbescherming (hierna AVG) met betrekking tot de vrijwilligers</w:t>
      </w:r>
      <w:r>
        <w:rPr>
          <w:b/>
        </w:rPr>
        <w:t>administratie</w:t>
      </w:r>
      <w:r w:rsidRPr="0047596A">
        <w:rPr>
          <w:b/>
        </w:rPr>
        <w:t>.</w:t>
      </w:r>
    </w:p>
    <w:p w:rsidR="000C7974" w:rsidRPr="0047596A" w:rsidRDefault="000C7974" w:rsidP="00A75EB1">
      <w:pPr>
        <w:jc w:val="center"/>
        <w:rPr>
          <w:b/>
        </w:rPr>
      </w:pPr>
      <w:r>
        <w:rPr>
          <w:b/>
        </w:rPr>
        <w:t>Laatstelijk gewijzigd op 5 juni 2019.</w:t>
      </w:r>
    </w:p>
    <w:p w:rsidR="000C7974" w:rsidRDefault="000C7974" w:rsidP="00143AED">
      <w:pPr>
        <w:jc w:val="center"/>
      </w:pPr>
    </w:p>
    <w:p w:rsidR="000C7974" w:rsidRPr="002B0160" w:rsidRDefault="000C7974" w:rsidP="002B0160">
      <w:pPr>
        <w:jc w:val="center"/>
        <w:rPr>
          <w:b/>
        </w:rPr>
      </w:pPr>
      <w:r w:rsidRPr="0047596A">
        <w:rPr>
          <w:b/>
        </w:rPr>
        <w:t>Voorwoord</w:t>
      </w:r>
    </w:p>
    <w:p w:rsidR="000C7974" w:rsidRDefault="000C7974" w:rsidP="00917C9E">
      <w:pPr>
        <w:numPr>
          <w:ilvl w:val="0"/>
          <w:numId w:val="13"/>
        </w:numPr>
      </w:pPr>
      <w:r>
        <w:t>Het Museon heeft samen met Omniversum een eigen Vriendenvereniging</w:t>
      </w:r>
      <w:r w:rsidRPr="004A3CD2">
        <w:t xml:space="preserve"> </w:t>
      </w:r>
      <w:r>
        <w:t>met de naam Vereniging van Vrienden van Museon en Omniversum. Deze Vereniging steunt de instellingen en wil de publieke belangstelling voor Museon en Omniversum bevorderen.</w:t>
      </w:r>
    </w:p>
    <w:p w:rsidR="000C7974" w:rsidRDefault="000C7974" w:rsidP="00C868BC">
      <w:pPr>
        <w:numPr>
          <w:ilvl w:val="0"/>
          <w:numId w:val="13"/>
        </w:numPr>
      </w:pPr>
      <w:r>
        <w:t>De Vriendenvereniging exploiteert de winkel van het Museon. Dit gebeurt door vrijwilligers. De opbrengst van de winkel komt ten goede aan het Museon.</w:t>
      </w:r>
    </w:p>
    <w:p w:rsidR="000C7974" w:rsidRDefault="000C7974" w:rsidP="00917C9E">
      <w:pPr>
        <w:numPr>
          <w:ilvl w:val="0"/>
          <w:numId w:val="13"/>
        </w:numPr>
      </w:pPr>
      <w:r>
        <w:t>De vrijwilligers zijn aangezien zij zich in hun vrije tijd inzetten voor de winkel, vrijgesteld van contributiebetaling en automatisch lid van de Vriendenvereniging. Het gestelde in het ledenregister is op hen dus ook van toepassing.</w:t>
      </w:r>
    </w:p>
    <w:p w:rsidR="000C7974" w:rsidRDefault="000C7974" w:rsidP="00AF2D72">
      <w:pPr>
        <w:numPr>
          <w:ilvl w:val="0"/>
          <w:numId w:val="13"/>
        </w:numPr>
      </w:pPr>
      <w:r>
        <w:t>De relatie tussen de vrijwilligers en de Vereniging en derhalve de grondslag van het verzamelen en de verwerking kan aangemerkt worden als een overeenkomst in de zin van artikel 6 lid 1-3 AVG. Om niet stellen de vrijwilligers hun arbeidsinzet beschikbaar en de Vereniging verplicht zich vervolgens daarvan gebruik te maken.</w:t>
      </w:r>
    </w:p>
    <w:p w:rsidR="000C7974" w:rsidRDefault="000C7974" w:rsidP="00957C51">
      <w:pPr>
        <w:numPr>
          <w:ilvl w:val="0"/>
          <w:numId w:val="13"/>
        </w:numPr>
      </w:pPr>
      <w:r>
        <w:t>Het bestuur van de Vriendenvereniging, bestaande uit voorzitter, secretaris, penningmeester, winkelmanager, lid met portefeuille communicatie en lid met portefeuille leden/activiteiten is de verwerkingsverantwoordelijke in de zin van de AVG.</w:t>
      </w:r>
    </w:p>
    <w:p w:rsidR="000C7974" w:rsidRDefault="000C7974" w:rsidP="000E7964">
      <w:pPr>
        <w:numPr>
          <w:ilvl w:val="0"/>
          <w:numId w:val="13"/>
        </w:numPr>
      </w:pPr>
      <w:r>
        <w:t xml:space="preserve">Vrijwilligers kunnen zich op ieder moment terugtrekken. Uiterlijk twee kalenderjaren na het terugtrekken als vrijwilliger worden de gegevens uit de bestanden verwijderd.  Blijft betrokkene na terugtrekking Vriend dan blijven alle opgenomen gegevens staan en is de in de AVG mbt de ledenadministratie opgenomen regeling over het verwijderen van gegevens na het beëindigen van het lidmaatschap van toepassing.                                                                                                                  </w:t>
      </w:r>
    </w:p>
    <w:p w:rsidR="000C7974" w:rsidRDefault="000C7974" w:rsidP="00917C9E"/>
    <w:p w:rsidR="000C7974" w:rsidRPr="002B0160" w:rsidRDefault="000C7974" w:rsidP="002B0160">
      <w:pPr>
        <w:jc w:val="center"/>
        <w:rPr>
          <w:b/>
        </w:rPr>
      </w:pPr>
      <w:r w:rsidRPr="002B0160">
        <w:rPr>
          <w:b/>
        </w:rPr>
        <w:t>Register</w:t>
      </w:r>
    </w:p>
    <w:p w:rsidR="000C7974" w:rsidRDefault="000C7974" w:rsidP="009E7FF2">
      <w:pPr>
        <w:numPr>
          <w:ilvl w:val="0"/>
          <w:numId w:val="14"/>
        </w:numPr>
      </w:pPr>
      <w:r>
        <w:t>De winkelvrijwilligers hebben persoonsgegevens aan de V</w:t>
      </w:r>
      <w:r w:rsidRPr="00724FF1">
        <w:t xml:space="preserve">ereniging ter beschikking gesteld. </w:t>
      </w:r>
      <w:r>
        <w:t xml:space="preserve">Deze gegevens zijn nodig voor de bedrijfsvoering van de winkel. </w:t>
      </w:r>
    </w:p>
    <w:p w:rsidR="000C7974" w:rsidRDefault="000C7974" w:rsidP="004A3CD2">
      <w:pPr>
        <w:numPr>
          <w:ilvl w:val="0"/>
          <w:numId w:val="14"/>
        </w:numPr>
      </w:pPr>
      <w:r w:rsidRPr="00724FF1">
        <w:t xml:space="preserve">Deze </w:t>
      </w:r>
      <w:r>
        <w:t>door de vrijwilliger zelf verstrekte gegevens bestaan uit</w:t>
      </w:r>
      <w:r w:rsidRPr="00724FF1">
        <w:t xml:space="preserve">: </w:t>
      </w:r>
    </w:p>
    <w:p w:rsidR="000C7974" w:rsidRDefault="000C7974" w:rsidP="00647D00">
      <w:pPr>
        <w:pStyle w:val="ListParagraph"/>
        <w:numPr>
          <w:ilvl w:val="1"/>
          <w:numId w:val="14"/>
        </w:numPr>
      </w:pPr>
      <w:r>
        <w:t>Naam, voorletters en voornaam</w:t>
      </w:r>
    </w:p>
    <w:p w:rsidR="000C7974" w:rsidRDefault="000C7974" w:rsidP="0062484B">
      <w:pPr>
        <w:pStyle w:val="ListParagraph"/>
        <w:numPr>
          <w:ilvl w:val="1"/>
          <w:numId w:val="14"/>
        </w:numPr>
      </w:pPr>
      <w:r>
        <w:t>Straat, huisnummer, postcode en woonplaats.</w:t>
      </w:r>
    </w:p>
    <w:p w:rsidR="000C7974" w:rsidRDefault="000C7974" w:rsidP="00916B1B">
      <w:pPr>
        <w:pStyle w:val="ListParagraph"/>
        <w:numPr>
          <w:ilvl w:val="1"/>
          <w:numId w:val="14"/>
        </w:numPr>
      </w:pPr>
      <w:r>
        <w:t>Telefoonnummer.</w:t>
      </w:r>
    </w:p>
    <w:p w:rsidR="000C7974" w:rsidRDefault="000C7974" w:rsidP="00B85792">
      <w:pPr>
        <w:pStyle w:val="ListParagraph"/>
        <w:numPr>
          <w:ilvl w:val="1"/>
          <w:numId w:val="14"/>
        </w:numPr>
      </w:pPr>
      <w:r>
        <w:t>E-mailadres.</w:t>
      </w:r>
    </w:p>
    <w:p w:rsidR="000C7974" w:rsidRDefault="000C7974" w:rsidP="00B85792">
      <w:pPr>
        <w:pStyle w:val="ListParagraph"/>
        <w:numPr>
          <w:ilvl w:val="1"/>
          <w:numId w:val="14"/>
        </w:numPr>
      </w:pPr>
      <w:r>
        <w:t>Foto.</w:t>
      </w:r>
    </w:p>
    <w:p w:rsidR="000C7974" w:rsidRDefault="000C7974" w:rsidP="0078494E">
      <w:pPr>
        <w:pStyle w:val="ListParagraph"/>
        <w:numPr>
          <w:ilvl w:val="1"/>
          <w:numId w:val="14"/>
        </w:numPr>
      </w:pPr>
      <w:r>
        <w:t>Datum waarop men jarig is (niet het geboortejaar).</w:t>
      </w:r>
    </w:p>
    <w:p w:rsidR="000C7974" w:rsidRDefault="000C7974" w:rsidP="0078494E">
      <w:pPr>
        <w:pStyle w:val="ListParagraph"/>
        <w:ind w:left="0"/>
      </w:pPr>
      <w:r>
        <w:t xml:space="preserve">      3.    De onder 2 genoemde gegevens worden door de ledenadministratie aangevuld met:</w:t>
      </w:r>
    </w:p>
    <w:p w:rsidR="000C7974" w:rsidRDefault="000C7974" w:rsidP="0078494E">
      <w:pPr>
        <w:pStyle w:val="ListParagraph"/>
        <w:numPr>
          <w:ilvl w:val="1"/>
          <w:numId w:val="14"/>
        </w:numPr>
      </w:pPr>
      <w:r>
        <w:t>Datum van aanvang van de vrijwilligersactiviteit.</w:t>
      </w:r>
    </w:p>
    <w:p w:rsidR="000C7974" w:rsidRDefault="000C7974" w:rsidP="00A571E2">
      <w:pPr>
        <w:pStyle w:val="ListParagraph"/>
        <w:numPr>
          <w:ilvl w:val="1"/>
          <w:numId w:val="14"/>
        </w:numPr>
      </w:pPr>
      <w:r>
        <w:t>Een uniek vriendnummer</w:t>
      </w:r>
    </w:p>
    <w:p w:rsidR="000C7974" w:rsidRDefault="000C7974" w:rsidP="00DD1758">
      <w:pPr>
        <w:ind w:left="360"/>
      </w:pPr>
      <w:r>
        <w:t xml:space="preserve">4.   De gegevens A t/m H worden </w:t>
      </w:r>
      <w:r w:rsidRPr="00724FF1">
        <w:t xml:space="preserve">gebruikt voor het </w:t>
      </w:r>
      <w:r>
        <w:t xml:space="preserve">in geautomatiseerde systemen  </w:t>
      </w:r>
    </w:p>
    <w:p w:rsidR="000C7974" w:rsidRDefault="000C7974" w:rsidP="00DD1758">
      <w:pPr>
        <w:ind w:left="360"/>
      </w:pPr>
      <w:r>
        <w:t xml:space="preserve">       </w:t>
      </w:r>
      <w:r w:rsidRPr="00724FF1">
        <w:t xml:space="preserve">registeren </w:t>
      </w:r>
      <w:r>
        <w:t>en beheren van het bestand aan winkelvrijwilligers door de ledenad-</w:t>
      </w:r>
    </w:p>
    <w:p w:rsidR="000C7974" w:rsidRDefault="000C7974" w:rsidP="00DD1758">
      <w:pPr>
        <w:ind w:left="360"/>
      </w:pPr>
      <w:r>
        <w:t xml:space="preserve">      ministratie van de Vrienden.</w:t>
      </w:r>
      <w:r w:rsidRPr="00724FF1">
        <w:t xml:space="preserve"> </w:t>
      </w:r>
      <w:r>
        <w:t xml:space="preserve">Deze ledenadministratie staat onder gezag van de  </w:t>
      </w:r>
    </w:p>
    <w:p w:rsidR="000C7974" w:rsidRDefault="000C7974" w:rsidP="00DD1758">
      <w:pPr>
        <w:ind w:left="360"/>
      </w:pPr>
      <w:r>
        <w:t xml:space="preserve">       verwerkingsverantwoordelijke en valt onder de noemer ‘intern beheer’.</w:t>
      </w:r>
    </w:p>
    <w:p w:rsidR="000C7974" w:rsidRDefault="000C7974" w:rsidP="00916B1B">
      <w:pPr>
        <w:numPr>
          <w:ilvl w:val="0"/>
          <w:numId w:val="15"/>
        </w:numPr>
      </w:pPr>
      <w:r>
        <w:t>De gegevens onder A en D worden maandelijks gebruikt bij het opstellen en door een lid van het bestuur rondsturen van de winkelroosters. Mutaties in het winkelrooster worden door de vrijwilligers via onderling ruilen zelf geregeld.</w:t>
      </w:r>
    </w:p>
    <w:p w:rsidR="000C7974" w:rsidRDefault="000C7974" w:rsidP="00F50D8C">
      <w:pPr>
        <w:numPr>
          <w:ilvl w:val="0"/>
          <w:numId w:val="15"/>
        </w:numPr>
      </w:pPr>
      <w:r>
        <w:t>De geactualiseerde gegevens onder A t/m H worden door de ledenadministratie periodiek in overzichtlijsten verstrekt aan alle winkelvrijwilligers zodat zij weten wie wie is, zelf vervangingen kunnen regelen en elkaar bij ziekte of anderszins een berichtje kunnen sturen. Deze gegevens worden ook gebruikt door de winkel vrijwilliger belast met de lief en leedpot.</w:t>
      </w:r>
    </w:p>
    <w:p w:rsidR="000C7974" w:rsidRPr="00324FD8" w:rsidRDefault="000C7974" w:rsidP="00F50D8C">
      <w:pPr>
        <w:numPr>
          <w:ilvl w:val="0"/>
          <w:numId w:val="15"/>
        </w:numPr>
        <w:rPr>
          <w:b/>
        </w:rPr>
      </w:pPr>
      <w:r>
        <w:t>De gegevens onder</w:t>
      </w:r>
      <w:r w:rsidRPr="007C2668">
        <w:t xml:space="preserve"> </w:t>
      </w:r>
      <w:r w:rsidRPr="00DD1758">
        <w:t>A, B, C en D</w:t>
      </w:r>
      <w:r w:rsidRPr="007C2668">
        <w:t xml:space="preserve"> </w:t>
      </w:r>
      <w:r>
        <w:t xml:space="preserve">worden na toestemming van de vrijwilliger verstrekt aan het Museon </w:t>
      </w:r>
      <w:r w:rsidRPr="00DD1758">
        <w:t>en Omniversum</w:t>
      </w:r>
      <w:r>
        <w:t xml:space="preserve"> met het oog op uitnodigingen en andere mailings van het Museon </w:t>
      </w:r>
      <w:r w:rsidRPr="00DD1758">
        <w:t>en Omniversum</w:t>
      </w:r>
      <w:r>
        <w:t xml:space="preserve">.                                                                                       </w:t>
      </w:r>
    </w:p>
    <w:p w:rsidR="000C7974" w:rsidRDefault="000C7974" w:rsidP="00F50D8C">
      <w:pPr>
        <w:numPr>
          <w:ilvl w:val="0"/>
          <w:numId w:val="15"/>
        </w:numPr>
      </w:pPr>
      <w:r>
        <w:t>De ledenadministratie wordt verzorgd door een van de vrijwilligers. De onder 4 opgenomen gegevens worden eveneens geregistreerd t.a.v. deze vrijwilliger en zijn opgenomen in de periodieke overzichtlijsten genoemd onder 7.</w:t>
      </w:r>
    </w:p>
    <w:p w:rsidR="000C7974" w:rsidRDefault="000C7974" w:rsidP="00C6241C">
      <w:pPr>
        <w:numPr>
          <w:ilvl w:val="0"/>
          <w:numId w:val="15"/>
        </w:numPr>
      </w:pPr>
      <w:r>
        <w:t>Het register wordt  telkens in december geüpdate. De secretaris is daarvoor verantwoordelijk.</w:t>
      </w:r>
    </w:p>
    <w:p w:rsidR="000C7974" w:rsidRDefault="000C7974" w:rsidP="000C19CD">
      <w:r>
        <w:t xml:space="preserve">                                              </w:t>
      </w:r>
    </w:p>
    <w:p w:rsidR="000C7974" w:rsidRPr="00047558" w:rsidRDefault="000C7974" w:rsidP="004B1696">
      <w:pPr>
        <w:jc w:val="center"/>
      </w:pPr>
      <w:r>
        <w:t xml:space="preserve">                                                                                                                  opgemaakt op 30 augustus</w:t>
      </w:r>
      <w:r w:rsidRPr="00047558">
        <w:t xml:space="preserve"> 2018</w:t>
      </w:r>
    </w:p>
    <w:p w:rsidR="000C7974" w:rsidRPr="00724FF1" w:rsidRDefault="000C7974" w:rsidP="000C19CD">
      <w:r>
        <w:t xml:space="preserve">                                                                                                                  gewijzigd op 5 juni 2019</w:t>
      </w:r>
    </w:p>
    <w:sectPr w:rsidR="000C7974" w:rsidRPr="00724FF1" w:rsidSect="0008504E">
      <w:footerReference w:type="even" r:id="rId7"/>
      <w:footerReference w:type="default" r:id="rId8"/>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974" w:rsidRDefault="000C7974">
      <w:r>
        <w:separator/>
      </w:r>
    </w:p>
  </w:endnote>
  <w:endnote w:type="continuationSeparator" w:id="0">
    <w:p w:rsidR="000C7974" w:rsidRDefault="000C7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74" w:rsidRDefault="000C7974" w:rsidP="00800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7974" w:rsidRDefault="000C7974" w:rsidP="000F7A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74" w:rsidRDefault="000C7974" w:rsidP="00800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C7974" w:rsidRDefault="000C7974" w:rsidP="000F7A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974" w:rsidRDefault="000C7974">
      <w:r>
        <w:separator/>
      </w:r>
    </w:p>
  </w:footnote>
  <w:footnote w:type="continuationSeparator" w:id="0">
    <w:p w:rsidR="000C7974" w:rsidRDefault="000C7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DF46B35"/>
    <w:multiLevelType w:val="hybridMultilevel"/>
    <w:tmpl w:val="437C3B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E5F0E0C"/>
    <w:multiLevelType w:val="hybridMultilevel"/>
    <w:tmpl w:val="1D00E2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82E5925"/>
    <w:multiLevelType w:val="multilevel"/>
    <w:tmpl w:val="4014ADF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nsid w:val="20CA0F87"/>
    <w:multiLevelType w:val="multilevel"/>
    <w:tmpl w:val="B3EE3C8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
    <w:nsid w:val="26B64130"/>
    <w:multiLevelType w:val="hybridMultilevel"/>
    <w:tmpl w:val="1620231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32C32961"/>
    <w:multiLevelType w:val="hybridMultilevel"/>
    <w:tmpl w:val="9A8212B2"/>
    <w:lvl w:ilvl="0" w:tplc="0413000F">
      <w:start w:val="1"/>
      <w:numFmt w:val="decimal"/>
      <w:lvlText w:val="%1."/>
      <w:lvlJc w:val="left"/>
      <w:pPr>
        <w:tabs>
          <w:tab w:val="num" w:pos="720"/>
        </w:tabs>
        <w:ind w:left="720" w:hanging="360"/>
      </w:pPr>
      <w:rPr>
        <w:rFonts w:cs="Times New Roman" w:hint="default"/>
      </w:rPr>
    </w:lvl>
    <w:lvl w:ilvl="1" w:tplc="72F8365E">
      <w:start w:val="1"/>
      <w:numFmt w:val="upperLetter"/>
      <w:lvlText w:val="%2."/>
      <w:lvlJc w:val="left"/>
      <w:pPr>
        <w:tabs>
          <w:tab w:val="num" w:pos="1440"/>
        </w:tabs>
        <w:ind w:left="1440" w:hanging="360"/>
      </w:pPr>
      <w:rPr>
        <w:rFonts w:ascii="Times New Roman" w:eastAsia="Times New Roman" w:hAnsi="Times New Roman"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33255917"/>
    <w:multiLevelType w:val="multilevel"/>
    <w:tmpl w:val="C05066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600"/>
        </w:tabs>
        <w:ind w:left="3600" w:hanging="108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400"/>
        </w:tabs>
        <w:ind w:left="5400" w:hanging="144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7200"/>
        </w:tabs>
        <w:ind w:left="7200" w:hanging="180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
    <w:nsid w:val="33F574AD"/>
    <w:multiLevelType w:val="hybridMultilevel"/>
    <w:tmpl w:val="3A8A3D02"/>
    <w:lvl w:ilvl="0" w:tplc="0413000F">
      <w:start w:val="5"/>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3A481F72"/>
    <w:multiLevelType w:val="multilevel"/>
    <w:tmpl w:val="114256EE"/>
    <w:lvl w:ilvl="0">
      <w:start w:val="2"/>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nsid w:val="3B020A4F"/>
    <w:multiLevelType w:val="hybridMultilevel"/>
    <w:tmpl w:val="DDB27CA2"/>
    <w:lvl w:ilvl="0" w:tplc="0413000F">
      <w:start w:val="4"/>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3FF2E3D"/>
    <w:multiLevelType w:val="hybridMultilevel"/>
    <w:tmpl w:val="C5A4B880"/>
    <w:lvl w:ilvl="0" w:tplc="0413000F">
      <w:start w:val="8"/>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68EE47D1"/>
    <w:multiLevelType w:val="multilevel"/>
    <w:tmpl w:val="C05066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600"/>
        </w:tabs>
        <w:ind w:left="3600" w:hanging="108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400"/>
        </w:tabs>
        <w:ind w:left="5400" w:hanging="144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7200"/>
        </w:tabs>
        <w:ind w:left="7200" w:hanging="180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13">
    <w:nsid w:val="7BC47469"/>
    <w:multiLevelType w:val="multilevel"/>
    <w:tmpl w:val="4014ADF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4">
    <w:nsid w:val="7E123ECD"/>
    <w:multiLevelType w:val="hybridMultilevel"/>
    <w:tmpl w:val="AEA223AE"/>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4"/>
  </w:num>
  <w:num w:numId="4">
    <w:abstractNumId w:val="5"/>
  </w:num>
  <w:num w:numId="5">
    <w:abstractNumId w:val="7"/>
  </w:num>
  <w:num w:numId="6">
    <w:abstractNumId w:val="3"/>
  </w:num>
  <w:num w:numId="7">
    <w:abstractNumId w:val="13"/>
  </w:num>
  <w:num w:numId="8">
    <w:abstractNumId w:val="1"/>
  </w:num>
  <w:num w:numId="9">
    <w:abstractNumId w:val="12"/>
  </w:num>
  <w:num w:numId="10">
    <w:abstractNumId w:val="11"/>
  </w:num>
  <w:num w:numId="11">
    <w:abstractNumId w:val="10"/>
  </w:num>
  <w:num w:numId="12">
    <w:abstractNumId w:val="9"/>
  </w:num>
  <w:num w:numId="13">
    <w:abstractNumId w:val="2"/>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FF1"/>
    <w:rsid w:val="00017845"/>
    <w:rsid w:val="00023669"/>
    <w:rsid w:val="000370AF"/>
    <w:rsid w:val="00047558"/>
    <w:rsid w:val="0005386F"/>
    <w:rsid w:val="00057500"/>
    <w:rsid w:val="00064B43"/>
    <w:rsid w:val="00071D27"/>
    <w:rsid w:val="00076274"/>
    <w:rsid w:val="0008504E"/>
    <w:rsid w:val="00090FB4"/>
    <w:rsid w:val="00096687"/>
    <w:rsid w:val="000A07C3"/>
    <w:rsid w:val="000A21AE"/>
    <w:rsid w:val="000A2407"/>
    <w:rsid w:val="000B098F"/>
    <w:rsid w:val="000C0772"/>
    <w:rsid w:val="000C19CD"/>
    <w:rsid w:val="000C7974"/>
    <w:rsid w:val="000D2FAA"/>
    <w:rsid w:val="000E259B"/>
    <w:rsid w:val="000E7194"/>
    <w:rsid w:val="000E7964"/>
    <w:rsid w:val="000F2E34"/>
    <w:rsid w:val="000F37DD"/>
    <w:rsid w:val="000F726E"/>
    <w:rsid w:val="000F7A96"/>
    <w:rsid w:val="00124DEE"/>
    <w:rsid w:val="0013263D"/>
    <w:rsid w:val="00143AED"/>
    <w:rsid w:val="00181E8C"/>
    <w:rsid w:val="00184FF9"/>
    <w:rsid w:val="001861E8"/>
    <w:rsid w:val="00187374"/>
    <w:rsid w:val="001A1041"/>
    <w:rsid w:val="001B2271"/>
    <w:rsid w:val="001D4D94"/>
    <w:rsid w:val="001E0FC8"/>
    <w:rsid w:val="001E1777"/>
    <w:rsid w:val="001E3B84"/>
    <w:rsid w:val="0020014E"/>
    <w:rsid w:val="00207281"/>
    <w:rsid w:val="00214540"/>
    <w:rsid w:val="00216CC2"/>
    <w:rsid w:val="0022327D"/>
    <w:rsid w:val="00224D16"/>
    <w:rsid w:val="0022591E"/>
    <w:rsid w:val="00226E9A"/>
    <w:rsid w:val="00234503"/>
    <w:rsid w:val="00251A05"/>
    <w:rsid w:val="002B0160"/>
    <w:rsid w:val="002B781A"/>
    <w:rsid w:val="002E1467"/>
    <w:rsid w:val="002E28CA"/>
    <w:rsid w:val="002E7D66"/>
    <w:rsid w:val="002F6F6A"/>
    <w:rsid w:val="003144A0"/>
    <w:rsid w:val="00324FD8"/>
    <w:rsid w:val="003267A0"/>
    <w:rsid w:val="00341ECC"/>
    <w:rsid w:val="00364C31"/>
    <w:rsid w:val="003662AE"/>
    <w:rsid w:val="0038016E"/>
    <w:rsid w:val="003A2FFC"/>
    <w:rsid w:val="003E6F16"/>
    <w:rsid w:val="00405FF4"/>
    <w:rsid w:val="00413597"/>
    <w:rsid w:val="004235DF"/>
    <w:rsid w:val="004378F9"/>
    <w:rsid w:val="00443672"/>
    <w:rsid w:val="004507AB"/>
    <w:rsid w:val="00452D62"/>
    <w:rsid w:val="004700BC"/>
    <w:rsid w:val="0047596A"/>
    <w:rsid w:val="004A3314"/>
    <w:rsid w:val="004A3CD2"/>
    <w:rsid w:val="004B1696"/>
    <w:rsid w:val="004C2945"/>
    <w:rsid w:val="004C2E87"/>
    <w:rsid w:val="004C431B"/>
    <w:rsid w:val="004C58C9"/>
    <w:rsid w:val="004D0F6D"/>
    <w:rsid w:val="004D757B"/>
    <w:rsid w:val="004F173A"/>
    <w:rsid w:val="004F3413"/>
    <w:rsid w:val="00500592"/>
    <w:rsid w:val="00501D16"/>
    <w:rsid w:val="005329FF"/>
    <w:rsid w:val="005463AA"/>
    <w:rsid w:val="00547A78"/>
    <w:rsid w:val="00547B30"/>
    <w:rsid w:val="005525C6"/>
    <w:rsid w:val="005570F3"/>
    <w:rsid w:val="00561183"/>
    <w:rsid w:val="0057090C"/>
    <w:rsid w:val="00585679"/>
    <w:rsid w:val="00587FC9"/>
    <w:rsid w:val="005969BD"/>
    <w:rsid w:val="005A5560"/>
    <w:rsid w:val="005E2BD2"/>
    <w:rsid w:val="005F28CF"/>
    <w:rsid w:val="005F2EEA"/>
    <w:rsid w:val="00602B41"/>
    <w:rsid w:val="00617AEC"/>
    <w:rsid w:val="0062484B"/>
    <w:rsid w:val="006263A3"/>
    <w:rsid w:val="00626D33"/>
    <w:rsid w:val="00643F19"/>
    <w:rsid w:val="00647D00"/>
    <w:rsid w:val="006533DE"/>
    <w:rsid w:val="00666B7A"/>
    <w:rsid w:val="006740AE"/>
    <w:rsid w:val="00690958"/>
    <w:rsid w:val="00691380"/>
    <w:rsid w:val="006A02E5"/>
    <w:rsid w:val="006A375E"/>
    <w:rsid w:val="006A43AA"/>
    <w:rsid w:val="006A4B21"/>
    <w:rsid w:val="006A5B50"/>
    <w:rsid w:val="006A695A"/>
    <w:rsid w:val="006A7655"/>
    <w:rsid w:val="006B4871"/>
    <w:rsid w:val="006D2079"/>
    <w:rsid w:val="006D4BCF"/>
    <w:rsid w:val="006E2812"/>
    <w:rsid w:val="006E5C5B"/>
    <w:rsid w:val="006F0768"/>
    <w:rsid w:val="006F49EB"/>
    <w:rsid w:val="007004D8"/>
    <w:rsid w:val="007240A7"/>
    <w:rsid w:val="00724FF1"/>
    <w:rsid w:val="00745D5F"/>
    <w:rsid w:val="00767DD7"/>
    <w:rsid w:val="00774418"/>
    <w:rsid w:val="0078494E"/>
    <w:rsid w:val="007B0431"/>
    <w:rsid w:val="007C2345"/>
    <w:rsid w:val="007C2668"/>
    <w:rsid w:val="007C4C1F"/>
    <w:rsid w:val="007C6B20"/>
    <w:rsid w:val="007C6B63"/>
    <w:rsid w:val="007D27A1"/>
    <w:rsid w:val="007D723D"/>
    <w:rsid w:val="007D76D9"/>
    <w:rsid w:val="007E1691"/>
    <w:rsid w:val="007E29C2"/>
    <w:rsid w:val="007E5289"/>
    <w:rsid w:val="007F0602"/>
    <w:rsid w:val="00800A25"/>
    <w:rsid w:val="0082087E"/>
    <w:rsid w:val="00832575"/>
    <w:rsid w:val="00832828"/>
    <w:rsid w:val="00844820"/>
    <w:rsid w:val="00874093"/>
    <w:rsid w:val="00875F9A"/>
    <w:rsid w:val="00882B27"/>
    <w:rsid w:val="008A4E23"/>
    <w:rsid w:val="008A57E0"/>
    <w:rsid w:val="008B5182"/>
    <w:rsid w:val="008B6C63"/>
    <w:rsid w:val="008E1AFF"/>
    <w:rsid w:val="008F2F0A"/>
    <w:rsid w:val="008F3AA4"/>
    <w:rsid w:val="009006ED"/>
    <w:rsid w:val="00901ADC"/>
    <w:rsid w:val="00910DA6"/>
    <w:rsid w:val="00911E29"/>
    <w:rsid w:val="00916458"/>
    <w:rsid w:val="00916B1B"/>
    <w:rsid w:val="009176B9"/>
    <w:rsid w:val="00917C9E"/>
    <w:rsid w:val="00921AEC"/>
    <w:rsid w:val="00924940"/>
    <w:rsid w:val="00933EBE"/>
    <w:rsid w:val="00937ADB"/>
    <w:rsid w:val="00942687"/>
    <w:rsid w:val="009457C4"/>
    <w:rsid w:val="0095351E"/>
    <w:rsid w:val="00957C51"/>
    <w:rsid w:val="00970AB3"/>
    <w:rsid w:val="00982C2B"/>
    <w:rsid w:val="00984BB5"/>
    <w:rsid w:val="009916FF"/>
    <w:rsid w:val="009B5A1A"/>
    <w:rsid w:val="009C22D7"/>
    <w:rsid w:val="009D7D4E"/>
    <w:rsid w:val="009E69B8"/>
    <w:rsid w:val="009E7FF2"/>
    <w:rsid w:val="00A02280"/>
    <w:rsid w:val="00A14B3C"/>
    <w:rsid w:val="00A15F97"/>
    <w:rsid w:val="00A236D2"/>
    <w:rsid w:val="00A406F9"/>
    <w:rsid w:val="00A571E2"/>
    <w:rsid w:val="00A639FF"/>
    <w:rsid w:val="00A66998"/>
    <w:rsid w:val="00A73AF8"/>
    <w:rsid w:val="00A73B39"/>
    <w:rsid w:val="00A75EB1"/>
    <w:rsid w:val="00A84DE9"/>
    <w:rsid w:val="00A8593D"/>
    <w:rsid w:val="00A870F7"/>
    <w:rsid w:val="00AA238C"/>
    <w:rsid w:val="00AA2B11"/>
    <w:rsid w:val="00AD16EF"/>
    <w:rsid w:val="00AD175D"/>
    <w:rsid w:val="00AD3D60"/>
    <w:rsid w:val="00AD4A54"/>
    <w:rsid w:val="00AE0A65"/>
    <w:rsid w:val="00AF2D72"/>
    <w:rsid w:val="00AF5EFA"/>
    <w:rsid w:val="00B00210"/>
    <w:rsid w:val="00B016CF"/>
    <w:rsid w:val="00B0578F"/>
    <w:rsid w:val="00B12D88"/>
    <w:rsid w:val="00B24EAD"/>
    <w:rsid w:val="00B351EA"/>
    <w:rsid w:val="00B41148"/>
    <w:rsid w:val="00B4114B"/>
    <w:rsid w:val="00B54802"/>
    <w:rsid w:val="00B63566"/>
    <w:rsid w:val="00B805B2"/>
    <w:rsid w:val="00B85792"/>
    <w:rsid w:val="00B86175"/>
    <w:rsid w:val="00B90640"/>
    <w:rsid w:val="00BA5869"/>
    <w:rsid w:val="00BB135E"/>
    <w:rsid w:val="00BD2159"/>
    <w:rsid w:val="00BD2C70"/>
    <w:rsid w:val="00BD42C5"/>
    <w:rsid w:val="00BD49C3"/>
    <w:rsid w:val="00BE18B0"/>
    <w:rsid w:val="00C03F25"/>
    <w:rsid w:val="00C04DF5"/>
    <w:rsid w:val="00C6241C"/>
    <w:rsid w:val="00C7108C"/>
    <w:rsid w:val="00C7427B"/>
    <w:rsid w:val="00C76BBF"/>
    <w:rsid w:val="00C83320"/>
    <w:rsid w:val="00C838D7"/>
    <w:rsid w:val="00C868BC"/>
    <w:rsid w:val="00CC0BFA"/>
    <w:rsid w:val="00CC2063"/>
    <w:rsid w:val="00CC3FCC"/>
    <w:rsid w:val="00CE78B2"/>
    <w:rsid w:val="00D018C2"/>
    <w:rsid w:val="00D0371F"/>
    <w:rsid w:val="00D04073"/>
    <w:rsid w:val="00D1619C"/>
    <w:rsid w:val="00D204F4"/>
    <w:rsid w:val="00D24A70"/>
    <w:rsid w:val="00D32B84"/>
    <w:rsid w:val="00D34AF1"/>
    <w:rsid w:val="00D35A61"/>
    <w:rsid w:val="00D60C6B"/>
    <w:rsid w:val="00D6752E"/>
    <w:rsid w:val="00D7022C"/>
    <w:rsid w:val="00D84933"/>
    <w:rsid w:val="00D97971"/>
    <w:rsid w:val="00DB7005"/>
    <w:rsid w:val="00DD1758"/>
    <w:rsid w:val="00DE7394"/>
    <w:rsid w:val="00DE7CA8"/>
    <w:rsid w:val="00DF10AD"/>
    <w:rsid w:val="00DF30A1"/>
    <w:rsid w:val="00E00DFD"/>
    <w:rsid w:val="00E02C65"/>
    <w:rsid w:val="00E03BCE"/>
    <w:rsid w:val="00E04706"/>
    <w:rsid w:val="00E05819"/>
    <w:rsid w:val="00E13BA3"/>
    <w:rsid w:val="00E17311"/>
    <w:rsid w:val="00E23C89"/>
    <w:rsid w:val="00E30428"/>
    <w:rsid w:val="00E3220F"/>
    <w:rsid w:val="00E357CA"/>
    <w:rsid w:val="00E74A1B"/>
    <w:rsid w:val="00E77A40"/>
    <w:rsid w:val="00E82777"/>
    <w:rsid w:val="00E834F0"/>
    <w:rsid w:val="00E902CC"/>
    <w:rsid w:val="00EA0CCA"/>
    <w:rsid w:val="00EB14CC"/>
    <w:rsid w:val="00EB156C"/>
    <w:rsid w:val="00EC1DA9"/>
    <w:rsid w:val="00EC3C52"/>
    <w:rsid w:val="00ED2260"/>
    <w:rsid w:val="00ED2D26"/>
    <w:rsid w:val="00F03FA9"/>
    <w:rsid w:val="00F076AC"/>
    <w:rsid w:val="00F11E0D"/>
    <w:rsid w:val="00F12F77"/>
    <w:rsid w:val="00F146D5"/>
    <w:rsid w:val="00F2058E"/>
    <w:rsid w:val="00F363B0"/>
    <w:rsid w:val="00F4584D"/>
    <w:rsid w:val="00F47798"/>
    <w:rsid w:val="00F50D8C"/>
    <w:rsid w:val="00F600AE"/>
    <w:rsid w:val="00F727E9"/>
    <w:rsid w:val="00F94326"/>
    <w:rsid w:val="00FA6522"/>
    <w:rsid w:val="00FC3B71"/>
    <w:rsid w:val="00FD4429"/>
    <w:rsid w:val="00FD4D41"/>
    <w:rsid w:val="00FE0A22"/>
    <w:rsid w:val="00FE2937"/>
    <w:rsid w:val="00FE52C5"/>
    <w:rsid w:val="00FE7E15"/>
    <w:rsid w:val="00FF17A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DF"/>
    <w:rPr>
      <w:sz w:val="24"/>
      <w:szCs w:val="24"/>
    </w:rPr>
  </w:style>
  <w:style w:type="paragraph" w:styleId="Heading2">
    <w:name w:val="heading 2"/>
    <w:basedOn w:val="Normal"/>
    <w:next w:val="Normal"/>
    <w:link w:val="Heading2Char"/>
    <w:uiPriority w:val="99"/>
    <w:qFormat/>
    <w:locked/>
    <w:rsid w:val="006A695A"/>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locked/>
    <w:rsid w:val="0009668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740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74093"/>
    <w:rPr>
      <w:rFonts w:ascii="Cambria" w:hAnsi="Cambria" w:cs="Times New Roman"/>
      <w:b/>
      <w:bCs/>
      <w:sz w:val="26"/>
      <w:szCs w:val="26"/>
    </w:rPr>
  </w:style>
  <w:style w:type="paragraph" w:styleId="BalloonText">
    <w:name w:val="Balloon Text"/>
    <w:basedOn w:val="Normal"/>
    <w:link w:val="BalloonTextChar"/>
    <w:uiPriority w:val="99"/>
    <w:semiHidden/>
    <w:rsid w:val="00724F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24FF1"/>
    <w:rPr>
      <w:rFonts w:ascii="Lucida Grande" w:hAnsi="Lucida Grande" w:cs="Lucida Grande"/>
      <w:sz w:val="18"/>
      <w:szCs w:val="18"/>
    </w:rPr>
  </w:style>
  <w:style w:type="paragraph" w:styleId="ListParagraph">
    <w:name w:val="List Paragraph"/>
    <w:basedOn w:val="Normal"/>
    <w:uiPriority w:val="99"/>
    <w:qFormat/>
    <w:rsid w:val="004700BC"/>
    <w:pPr>
      <w:ind w:left="720"/>
      <w:contextualSpacing/>
    </w:pPr>
  </w:style>
  <w:style w:type="paragraph" w:styleId="Footer">
    <w:name w:val="footer"/>
    <w:basedOn w:val="Normal"/>
    <w:link w:val="FooterChar"/>
    <w:uiPriority w:val="99"/>
    <w:rsid w:val="000F7A96"/>
    <w:pPr>
      <w:tabs>
        <w:tab w:val="center" w:pos="4536"/>
        <w:tab w:val="right" w:pos="9072"/>
      </w:tabs>
    </w:pPr>
  </w:style>
  <w:style w:type="character" w:customStyle="1" w:styleId="FooterChar">
    <w:name w:val="Footer Char"/>
    <w:basedOn w:val="DefaultParagraphFont"/>
    <w:link w:val="Footer"/>
    <w:uiPriority w:val="99"/>
    <w:semiHidden/>
    <w:locked/>
    <w:rsid w:val="008B6C63"/>
    <w:rPr>
      <w:rFonts w:cs="Times New Roman"/>
      <w:sz w:val="24"/>
      <w:szCs w:val="24"/>
    </w:rPr>
  </w:style>
  <w:style w:type="character" w:styleId="PageNumber">
    <w:name w:val="page number"/>
    <w:basedOn w:val="DefaultParagraphFont"/>
    <w:uiPriority w:val="99"/>
    <w:rsid w:val="000F7A96"/>
    <w:rPr>
      <w:rFonts w:cs="Times New Roman"/>
    </w:rPr>
  </w:style>
  <w:style w:type="character" w:styleId="Hyperlink">
    <w:name w:val="Hyperlink"/>
    <w:basedOn w:val="DefaultParagraphFont"/>
    <w:uiPriority w:val="99"/>
    <w:rsid w:val="000C19CD"/>
    <w:rPr>
      <w:rFonts w:cs="Times New Roman"/>
      <w:color w:val="0000FF"/>
      <w:u w:val="single"/>
    </w:rPr>
  </w:style>
  <w:style w:type="character" w:styleId="Emphasis">
    <w:name w:val="Emphasis"/>
    <w:basedOn w:val="DefaultParagraphFont"/>
    <w:uiPriority w:val="99"/>
    <w:qFormat/>
    <w:locked/>
    <w:rsid w:val="006A02E5"/>
    <w:rPr>
      <w:rFonts w:cs="Times New Roman"/>
      <w:i/>
      <w:iCs/>
    </w:rPr>
  </w:style>
  <w:style w:type="character" w:styleId="CommentReference">
    <w:name w:val="annotation reference"/>
    <w:basedOn w:val="DefaultParagraphFont"/>
    <w:uiPriority w:val="99"/>
    <w:semiHidden/>
    <w:rsid w:val="00C7427B"/>
    <w:rPr>
      <w:rFonts w:cs="Times New Roman"/>
      <w:sz w:val="16"/>
      <w:szCs w:val="16"/>
    </w:rPr>
  </w:style>
  <w:style w:type="paragraph" w:styleId="CommentText">
    <w:name w:val="annotation text"/>
    <w:basedOn w:val="Normal"/>
    <w:link w:val="CommentTextChar"/>
    <w:uiPriority w:val="99"/>
    <w:semiHidden/>
    <w:rsid w:val="00C7427B"/>
    <w:rPr>
      <w:sz w:val="20"/>
      <w:szCs w:val="20"/>
    </w:rPr>
  </w:style>
  <w:style w:type="character" w:customStyle="1" w:styleId="CommentTextChar">
    <w:name w:val="Comment Text Char"/>
    <w:basedOn w:val="DefaultParagraphFont"/>
    <w:link w:val="CommentText"/>
    <w:uiPriority w:val="99"/>
    <w:semiHidden/>
    <w:locked/>
    <w:rsid w:val="00643F19"/>
    <w:rPr>
      <w:rFonts w:cs="Times New Roman"/>
      <w:sz w:val="20"/>
      <w:szCs w:val="20"/>
    </w:rPr>
  </w:style>
  <w:style w:type="paragraph" w:styleId="CommentSubject">
    <w:name w:val="annotation subject"/>
    <w:basedOn w:val="CommentText"/>
    <w:next w:val="CommentText"/>
    <w:link w:val="CommentSubjectChar"/>
    <w:uiPriority w:val="99"/>
    <w:semiHidden/>
    <w:rsid w:val="00C7427B"/>
    <w:rPr>
      <w:b/>
      <w:bCs/>
    </w:rPr>
  </w:style>
  <w:style w:type="character" w:customStyle="1" w:styleId="CommentSubjectChar">
    <w:name w:val="Comment Subject Char"/>
    <w:basedOn w:val="CommentTextChar"/>
    <w:link w:val="CommentSubject"/>
    <w:uiPriority w:val="99"/>
    <w:semiHidden/>
    <w:locked/>
    <w:rsid w:val="00643F19"/>
    <w:rPr>
      <w:b/>
      <w:bCs/>
    </w:rPr>
  </w:style>
</w:styles>
</file>

<file path=word/webSettings.xml><?xml version="1.0" encoding="utf-8"?>
<w:webSettings xmlns:r="http://schemas.openxmlformats.org/officeDocument/2006/relationships" xmlns:w="http://schemas.openxmlformats.org/wordprocessingml/2006/main">
  <w:divs>
    <w:div w:id="249849117">
      <w:marLeft w:val="0"/>
      <w:marRight w:val="0"/>
      <w:marTop w:val="0"/>
      <w:marBottom w:val="0"/>
      <w:divBdr>
        <w:top w:val="none" w:sz="0" w:space="0" w:color="auto"/>
        <w:left w:val="none" w:sz="0" w:space="0" w:color="auto"/>
        <w:bottom w:val="none" w:sz="0" w:space="0" w:color="auto"/>
        <w:right w:val="none" w:sz="0" w:space="0" w:color="auto"/>
      </w:divBdr>
    </w:div>
    <w:div w:id="249849118">
      <w:marLeft w:val="0"/>
      <w:marRight w:val="0"/>
      <w:marTop w:val="0"/>
      <w:marBottom w:val="0"/>
      <w:divBdr>
        <w:top w:val="none" w:sz="0" w:space="0" w:color="auto"/>
        <w:left w:val="none" w:sz="0" w:space="0" w:color="auto"/>
        <w:bottom w:val="none" w:sz="0" w:space="0" w:color="auto"/>
        <w:right w:val="none" w:sz="0" w:space="0" w:color="auto"/>
      </w:divBdr>
    </w:div>
    <w:div w:id="249849121">
      <w:marLeft w:val="0"/>
      <w:marRight w:val="0"/>
      <w:marTop w:val="0"/>
      <w:marBottom w:val="0"/>
      <w:divBdr>
        <w:top w:val="none" w:sz="0" w:space="0" w:color="auto"/>
        <w:left w:val="none" w:sz="0" w:space="0" w:color="auto"/>
        <w:bottom w:val="none" w:sz="0" w:space="0" w:color="auto"/>
        <w:right w:val="none" w:sz="0" w:space="0" w:color="auto"/>
      </w:divBdr>
    </w:div>
    <w:div w:id="249849122">
      <w:marLeft w:val="0"/>
      <w:marRight w:val="0"/>
      <w:marTop w:val="0"/>
      <w:marBottom w:val="0"/>
      <w:divBdr>
        <w:top w:val="none" w:sz="0" w:space="0" w:color="auto"/>
        <w:left w:val="none" w:sz="0" w:space="0" w:color="auto"/>
        <w:bottom w:val="none" w:sz="0" w:space="0" w:color="auto"/>
        <w:right w:val="none" w:sz="0" w:space="0" w:color="auto"/>
      </w:divBdr>
      <w:divsChild>
        <w:div w:id="249849120">
          <w:marLeft w:val="-225"/>
          <w:marRight w:val="-225"/>
          <w:marTop w:val="0"/>
          <w:marBottom w:val="0"/>
          <w:divBdr>
            <w:top w:val="none" w:sz="0" w:space="0" w:color="auto"/>
            <w:left w:val="none" w:sz="0" w:space="0" w:color="auto"/>
            <w:bottom w:val="none" w:sz="0" w:space="0" w:color="auto"/>
            <w:right w:val="none" w:sz="0" w:space="0" w:color="auto"/>
          </w:divBdr>
          <w:divsChild>
            <w:div w:id="249849119">
              <w:marLeft w:val="0"/>
              <w:marRight w:val="0"/>
              <w:marTop w:val="0"/>
              <w:marBottom w:val="0"/>
              <w:divBdr>
                <w:top w:val="none" w:sz="0" w:space="0" w:color="auto"/>
                <w:left w:val="none" w:sz="0" w:space="0" w:color="auto"/>
                <w:bottom w:val="none" w:sz="0" w:space="0" w:color="auto"/>
                <w:right w:val="none" w:sz="0" w:space="0" w:color="auto"/>
              </w:divBdr>
              <w:divsChild>
                <w:div w:id="24984911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49849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684</Words>
  <Characters>3766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Privacyverklaring van de Vrienden van Museon en Omniversum</dc:title>
  <dc:subject/>
  <dc:creator>Marjan Engels</dc:creator>
  <cp:keywords/>
  <dc:description/>
  <cp:lastModifiedBy>Gebruiker</cp:lastModifiedBy>
  <cp:revision>6</cp:revision>
  <cp:lastPrinted>2018-07-19T19:57:00Z</cp:lastPrinted>
  <dcterms:created xsi:type="dcterms:W3CDTF">2019-05-31T14:18:00Z</dcterms:created>
  <dcterms:modified xsi:type="dcterms:W3CDTF">2019-06-05T11:18:00Z</dcterms:modified>
</cp:coreProperties>
</file>